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EC" w:rsidRDefault="009920EC" w:rsidP="009920EC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</w:rPr>
      </w:pPr>
    </w:p>
    <w:p w:rsidR="009920EC" w:rsidRDefault="009920EC" w:rsidP="009920EC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</w:rPr>
      </w:pPr>
    </w:p>
    <w:p w:rsidR="00F9013F" w:rsidRPr="009920EC" w:rsidRDefault="009920EC" w:rsidP="009920EC">
      <w:pPr>
        <w:jc w:val="center"/>
        <w:rPr>
          <w:rFonts w:ascii="Footlight MT Light" w:hAnsi="Footlight MT Light"/>
          <w:b/>
          <w:color w:val="E36C0A" w:themeColor="accent6" w:themeShade="BF"/>
          <w:sz w:val="96"/>
          <w:szCs w:val="96"/>
        </w:rPr>
      </w:pPr>
      <w:r w:rsidRPr="009920EC">
        <w:rPr>
          <w:rFonts w:ascii="Footlight MT Light" w:hAnsi="Footlight MT Light"/>
          <w:b/>
          <w:color w:val="E36C0A" w:themeColor="accent6" w:themeShade="BF"/>
          <w:sz w:val="96"/>
          <w:szCs w:val="96"/>
        </w:rPr>
        <w:t>The Gray Wolf</w:t>
      </w:r>
    </w:p>
    <w:p w:rsidR="00E91B93" w:rsidRDefault="001D64B5" w:rsidP="00E91B93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06983" cy="3924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Bathroom Sign by machaggi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83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C4F" w:rsidRDefault="00C10C4F" w:rsidP="00E91B93">
      <w:pPr>
        <w:jc w:val="center"/>
        <w:rPr>
          <w:rFonts w:ascii="Arial" w:hAnsi="Arial" w:cs="Arial"/>
          <w:color w:val="000000"/>
        </w:rPr>
      </w:pPr>
    </w:p>
    <w:p w:rsidR="00C10C4F" w:rsidRPr="00C10C4F" w:rsidRDefault="00C10C4F" w:rsidP="00E91B93">
      <w:pPr>
        <w:jc w:val="center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Brandon Hill</w:t>
      </w:r>
    </w:p>
    <w:p w:rsidR="00F9013F" w:rsidRDefault="00F9013F" w:rsidP="009920EC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</w:rPr>
      </w:pPr>
    </w:p>
    <w:p w:rsidR="009920EC" w:rsidRDefault="009920EC" w:rsidP="009920EC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</w:rPr>
      </w:pPr>
    </w:p>
    <w:p w:rsidR="00453CA3" w:rsidRDefault="00453CA3" w:rsidP="009920EC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</w:rPr>
      </w:pPr>
    </w:p>
    <w:p w:rsidR="008B30C2" w:rsidRPr="008B30C2" w:rsidRDefault="008B30C2" w:rsidP="00DD1EA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bookmarkStart w:id="0" w:name="sc"/>
      <w:bookmarkEnd w:id="0"/>
      <w:r w:rsidRPr="008B30C2"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lastRenderedPageBreak/>
        <w:t>Size</w:t>
      </w:r>
      <w:r w:rsidR="00C41048"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t xml:space="preserve"> and Life Span</w:t>
      </w:r>
    </w:p>
    <w:p w:rsidR="009920EC" w:rsidRDefault="009920EC" w:rsidP="008B30C2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72"/>
          <w:szCs w:val="72"/>
        </w:rPr>
        <w:drawing>
          <wp:inline distT="0" distB="0" distL="0" distR="0">
            <wp:extent cx="2913944" cy="374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m and d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12" cy="375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0EC" w:rsidRPr="00306D75" w:rsidRDefault="009920EC" w:rsidP="009920EC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Largest wild dog species</w:t>
      </w:r>
    </w:p>
    <w:p w:rsidR="009920EC" w:rsidRPr="00306D75" w:rsidRDefault="009920EC" w:rsidP="009920EC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Males are usually larger than female</w:t>
      </w:r>
    </w:p>
    <w:p w:rsidR="009920EC" w:rsidRPr="00306D75" w:rsidRDefault="009920EC" w:rsidP="009920EC">
      <w:pPr>
        <w:pStyle w:val="ListParagraph"/>
        <w:numPr>
          <w:ilvl w:val="1"/>
          <w:numId w:val="2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50 - 176 pounds</w:t>
      </w:r>
    </w:p>
    <w:p w:rsidR="009920EC" w:rsidRPr="00306D75" w:rsidRDefault="009920EC" w:rsidP="009920EC">
      <w:pPr>
        <w:pStyle w:val="ListParagraph"/>
        <w:numPr>
          <w:ilvl w:val="1"/>
          <w:numId w:val="2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34 inches to 51 inches  </w:t>
      </w:r>
    </w:p>
    <w:p w:rsidR="00C41048" w:rsidRPr="00306D75" w:rsidRDefault="00C41048" w:rsidP="00C41048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May live 13 years in the wild</w:t>
      </w:r>
    </w:p>
    <w:p w:rsidR="00C41048" w:rsidRPr="00306D75" w:rsidRDefault="00C41048" w:rsidP="00C41048">
      <w:pPr>
        <w:pStyle w:val="ListParagraph"/>
        <w:numPr>
          <w:ilvl w:val="1"/>
          <w:numId w:val="2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Average is 5-6 years</w:t>
      </w:r>
    </w:p>
    <w:p w:rsidR="00C41048" w:rsidRPr="00306D75" w:rsidRDefault="00C41048" w:rsidP="00C41048">
      <w:pPr>
        <w:pStyle w:val="ListParagraph"/>
        <w:numPr>
          <w:ilvl w:val="0"/>
          <w:numId w:val="2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May live to be 15 years old in captivity</w:t>
      </w:r>
    </w:p>
    <w:p w:rsidR="00306D75" w:rsidRDefault="00306D75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453CA3" w:rsidRDefault="00453CA3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8B30C2" w:rsidRPr="008B30C2" w:rsidRDefault="008B30C2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r w:rsidRPr="008B30C2"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lastRenderedPageBreak/>
        <w:t>Coat</w:t>
      </w:r>
    </w:p>
    <w:p w:rsidR="009920EC" w:rsidRDefault="009920EC" w:rsidP="009920EC">
      <w:pPr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56"/>
          <w:szCs w:val="56"/>
        </w:rPr>
        <w:drawing>
          <wp:inline distT="0" distB="0" distL="0" distR="0">
            <wp:extent cx="2466975" cy="184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0C2">
        <w:rPr>
          <w:rFonts w:ascii="Footlight MT Light" w:hAnsi="Footlight MT Light"/>
          <w:b/>
          <w:color w:val="E36C0A" w:themeColor="accent6" w:themeShade="BF"/>
          <w:sz w:val="56"/>
          <w:szCs w:val="56"/>
        </w:rPr>
        <w:t xml:space="preserve">       </w:t>
      </w:r>
      <w:r w:rsidR="008B30C2">
        <w:rPr>
          <w:rFonts w:ascii="Footlight MT Light" w:hAnsi="Footlight MT Light"/>
          <w:b/>
          <w:noProof/>
          <w:color w:val="E36C0A" w:themeColor="accent6" w:themeShade="BF"/>
          <w:sz w:val="56"/>
          <w:szCs w:val="56"/>
        </w:rPr>
        <w:drawing>
          <wp:inline distT="0" distB="0" distL="0" distR="0">
            <wp:extent cx="2600325" cy="1762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0C2" w:rsidRDefault="008B30C2" w:rsidP="009920EC">
      <w:pPr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</w:p>
    <w:p w:rsidR="008B30C2" w:rsidRPr="00306D75" w:rsidRDefault="008B30C2" w:rsidP="008B30C2">
      <w:pPr>
        <w:pStyle w:val="ListParagraph"/>
        <w:numPr>
          <w:ilvl w:val="0"/>
          <w:numId w:val="3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Depends on where they live</w:t>
      </w:r>
    </w:p>
    <w:p w:rsidR="008B30C2" w:rsidRPr="00306D75" w:rsidRDefault="008B30C2" w:rsidP="008B30C2">
      <w:pPr>
        <w:pStyle w:val="ListParagraph"/>
        <w:numPr>
          <w:ilvl w:val="0"/>
          <w:numId w:val="3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White in the Arctic’s to white and gray, brown, cinnamon and black</w:t>
      </w:r>
    </w:p>
    <w:p w:rsidR="008B30C2" w:rsidRPr="00306D75" w:rsidRDefault="008B30C2" w:rsidP="008B30C2">
      <w:pPr>
        <w:pStyle w:val="ListParagraph"/>
        <w:numPr>
          <w:ilvl w:val="0"/>
          <w:numId w:val="3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Their upper parts are usually darker and lighter on their bellies</w:t>
      </w:r>
    </w:p>
    <w:p w:rsidR="008B30C2" w:rsidRPr="00306D75" w:rsidRDefault="008B30C2" w:rsidP="008B30C2">
      <w:pPr>
        <w:pStyle w:val="ListParagraph"/>
        <w:numPr>
          <w:ilvl w:val="0"/>
          <w:numId w:val="3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Their tail is tipped with black</w:t>
      </w:r>
    </w:p>
    <w:p w:rsidR="008B30C2" w:rsidRPr="00306D75" w:rsidRDefault="008B30C2" w:rsidP="008B30C2">
      <w:pPr>
        <w:pStyle w:val="ListParagraph"/>
        <w:numPr>
          <w:ilvl w:val="0"/>
          <w:numId w:val="3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They have a thick under fur layer that acts like insulation</w:t>
      </w:r>
    </w:p>
    <w:p w:rsidR="008B30C2" w:rsidRPr="00306D75" w:rsidRDefault="008B30C2" w:rsidP="008B30C2">
      <w:pPr>
        <w:pStyle w:val="ListParagraph"/>
        <w:numPr>
          <w:ilvl w:val="1"/>
          <w:numId w:val="3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Like a winter coat</w:t>
      </w:r>
    </w:p>
    <w:p w:rsidR="008B30C2" w:rsidRPr="00306D75" w:rsidRDefault="008B30C2" w:rsidP="008B30C2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8B30C2" w:rsidRDefault="008B30C2" w:rsidP="008B30C2">
      <w:pPr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</w:p>
    <w:p w:rsidR="00306D75" w:rsidRDefault="00306D75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8B30C2" w:rsidRDefault="008B30C2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lastRenderedPageBreak/>
        <w:t>Habitat</w:t>
      </w:r>
    </w:p>
    <w:p w:rsidR="008B30C2" w:rsidRDefault="00C41048" w:rsidP="008B30C2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72"/>
          <w:szCs w:val="72"/>
        </w:rPr>
        <w:drawing>
          <wp:inline distT="0" distB="0" distL="0" distR="0">
            <wp:extent cx="3374136" cy="22494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36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48" w:rsidRPr="00306D75" w:rsidRDefault="00C41048" w:rsidP="00C41048">
      <w:pPr>
        <w:pStyle w:val="ListParagraph"/>
        <w:numPr>
          <w:ilvl w:val="0"/>
          <w:numId w:val="5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Wide variety of habitats</w:t>
      </w:r>
    </w:p>
    <w:p w:rsidR="00C41048" w:rsidRPr="00306D75" w:rsidRDefault="00C41048" w:rsidP="00C41048">
      <w:pPr>
        <w:pStyle w:val="ListParagraph"/>
        <w:numPr>
          <w:ilvl w:val="1"/>
          <w:numId w:val="5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Arctic tundra to forest, prairie, and arid landscapes</w:t>
      </w:r>
    </w:p>
    <w:p w:rsidR="00C41048" w:rsidRDefault="00C41048" w:rsidP="00C41048">
      <w:pPr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</w:p>
    <w:p w:rsidR="00C41048" w:rsidRDefault="00C41048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56"/>
          <w:szCs w:val="56"/>
        </w:rPr>
        <w:drawing>
          <wp:inline distT="0" distB="0" distL="0" distR="0">
            <wp:extent cx="4286250" cy="3209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t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048" w:rsidRDefault="00B73C48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  <w:r>
        <w:rPr>
          <w:rFonts w:ascii="Footlight MT Light" w:hAnsi="Footlight MT Light"/>
          <w:b/>
          <w:color w:val="E36C0A" w:themeColor="accent6" w:themeShade="BF"/>
          <w:sz w:val="56"/>
          <w:szCs w:val="56"/>
        </w:rPr>
        <w:t>-</w:t>
      </w:r>
    </w:p>
    <w:p w:rsidR="00453CA3" w:rsidRDefault="00453CA3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711657" w:rsidRPr="00711657" w:rsidRDefault="00711657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r w:rsidRPr="00711657"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lastRenderedPageBreak/>
        <w:t>Having a family</w:t>
      </w:r>
    </w:p>
    <w:p w:rsidR="00711657" w:rsidRDefault="00C41048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56"/>
          <w:szCs w:val="56"/>
        </w:rPr>
        <w:drawing>
          <wp:inline distT="0" distB="0" distL="0" distR="0">
            <wp:extent cx="2585803" cy="1752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p in de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102" cy="174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75" w:rsidRDefault="00306D75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</w:p>
    <w:p w:rsidR="00C41048" w:rsidRDefault="00C41048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56"/>
          <w:szCs w:val="56"/>
        </w:rPr>
        <w:drawing>
          <wp:inline distT="0" distB="0" distL="0" distR="0">
            <wp:extent cx="2600325" cy="1752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 puppi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75" w:rsidRDefault="00306D75" w:rsidP="00C41048">
      <w:pPr>
        <w:jc w:val="center"/>
        <w:rPr>
          <w:rFonts w:ascii="Footlight MT Light" w:hAnsi="Footlight MT Light"/>
          <w:b/>
          <w:color w:val="E36C0A" w:themeColor="accent6" w:themeShade="BF"/>
          <w:sz w:val="56"/>
          <w:szCs w:val="56"/>
        </w:rPr>
      </w:pPr>
    </w:p>
    <w:p w:rsidR="00C41048" w:rsidRPr="00306D75" w:rsidRDefault="00C41048" w:rsidP="00C41048">
      <w:pPr>
        <w:pStyle w:val="ListParagraph"/>
        <w:numPr>
          <w:ilvl w:val="0"/>
          <w:numId w:val="5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Females choose their mate and form a lifelong bond</w:t>
      </w:r>
    </w:p>
    <w:p w:rsidR="00C41048" w:rsidRPr="00306D75" w:rsidRDefault="00C41048" w:rsidP="00C41048">
      <w:pPr>
        <w:pStyle w:val="ListParagraph"/>
        <w:numPr>
          <w:ilvl w:val="0"/>
          <w:numId w:val="5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 female digs a den to have a raise the puppies in</w:t>
      </w:r>
    </w:p>
    <w:p w:rsidR="00C41048" w:rsidRPr="00306D75" w:rsidRDefault="00C41048" w:rsidP="00C41048">
      <w:pPr>
        <w:pStyle w:val="ListParagraph"/>
        <w:numPr>
          <w:ilvl w:val="1"/>
          <w:numId w:val="5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Can have between 5 – 14 pups</w:t>
      </w:r>
    </w:p>
    <w:p w:rsidR="00C41048" w:rsidRPr="00306D75" w:rsidRDefault="00C41048" w:rsidP="00C41048">
      <w:pPr>
        <w:pStyle w:val="ListParagraph"/>
        <w:numPr>
          <w:ilvl w:val="2"/>
          <w:numId w:val="5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306D75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Usually only has 7</w:t>
      </w:r>
    </w:p>
    <w:p w:rsidR="00C10C4F" w:rsidRDefault="00C10C4F" w:rsidP="00711657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453CA3" w:rsidRDefault="00453CA3" w:rsidP="00711657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711657" w:rsidRPr="00711657" w:rsidRDefault="00711657" w:rsidP="00711657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r w:rsidRPr="00711657"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lastRenderedPageBreak/>
        <w:t>Behavior</w:t>
      </w:r>
    </w:p>
    <w:p w:rsidR="00711657" w:rsidRDefault="00711657" w:rsidP="00306D75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Wolves are very social</w:t>
      </w:r>
    </w:p>
    <w:p w:rsidR="00711657" w:rsidRDefault="00711657" w:rsidP="00306D75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They live in packs</w:t>
      </w:r>
    </w:p>
    <w:p w:rsidR="00711657" w:rsidRDefault="00711657" w:rsidP="00306D75">
      <w:pPr>
        <w:pStyle w:val="ListParagraph"/>
        <w:numPr>
          <w:ilvl w:val="1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Packs = 2 – 36 wolves</w:t>
      </w:r>
    </w:p>
    <w:p w:rsidR="00711657" w:rsidRDefault="00711657" w:rsidP="00306D75">
      <w:pPr>
        <w:pStyle w:val="ListParagraph"/>
        <w:numPr>
          <w:ilvl w:val="2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 size of the pack depends on habitat and the amount of food.</w:t>
      </w:r>
    </w:p>
    <w:p w:rsidR="00711657" w:rsidRDefault="00711657" w:rsidP="00306D75">
      <w:pPr>
        <w:pStyle w:val="ListParagraph"/>
        <w:numPr>
          <w:ilvl w:val="2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Territory of a pack ranges from 130 – 13,000 square kilometers and is protected against intruders</w:t>
      </w:r>
    </w:p>
    <w:p w:rsidR="00711657" w:rsidRDefault="00711657" w:rsidP="00306D75">
      <w:pPr>
        <w:pStyle w:val="ListParagraph"/>
        <w:numPr>
          <w:ilvl w:val="1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Most packs are made of 5 – 9 wolves</w:t>
      </w:r>
    </w:p>
    <w:p w:rsidR="00711657" w:rsidRDefault="00711657" w:rsidP="00306D75">
      <w:pPr>
        <w:pStyle w:val="ListParagraph"/>
        <w:numPr>
          <w:ilvl w:val="2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 alpha male and female and the</w:t>
      </w:r>
      <w:r w:rsidRPr="00711657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ir kids</w:t>
      </w:r>
    </w:p>
    <w:p w:rsidR="00711657" w:rsidRDefault="005B429A" w:rsidP="005B429A">
      <w:pPr>
        <w:jc w:val="center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52"/>
          <w:szCs w:val="52"/>
        </w:rPr>
        <w:drawing>
          <wp:inline distT="0" distB="0" distL="0" distR="0">
            <wp:extent cx="5080000" cy="322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D18-WolfPac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657" w:rsidRPr="00711657" w:rsidRDefault="00711657" w:rsidP="00711657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711657" w:rsidRDefault="00711657" w:rsidP="00711657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lastRenderedPageBreak/>
        <w:t xml:space="preserve">Very dominant </w:t>
      </w:r>
    </w:p>
    <w:p w:rsidR="00711657" w:rsidRDefault="00711657" w:rsidP="00711657">
      <w:pPr>
        <w:pStyle w:val="ListParagraph"/>
        <w:numPr>
          <w:ilvl w:val="1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Have ranks or positions in their packs</w:t>
      </w:r>
    </w:p>
    <w:p w:rsidR="00711657" w:rsidRDefault="00711657" w:rsidP="00711657">
      <w:pPr>
        <w:pStyle w:val="ListParagraph"/>
        <w:numPr>
          <w:ilvl w:val="2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1. Alpha male, 2. Alpha female, </w:t>
      </w:r>
    </w:p>
    <w:p w:rsidR="00453CA3" w:rsidRPr="00453CA3" w:rsidRDefault="00711657" w:rsidP="00453CA3">
      <w:pPr>
        <w:pStyle w:val="ListParagraph"/>
        <w:numPr>
          <w:ilvl w:val="1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A wolf’s rank in its pack determines which mate and which eat first.</w:t>
      </w:r>
    </w:p>
    <w:p w:rsidR="005B429A" w:rsidRDefault="005B429A" w:rsidP="005B429A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t xml:space="preserve">Communication </w:t>
      </w:r>
    </w:p>
    <w:p w:rsidR="005B429A" w:rsidRDefault="005B429A" w:rsidP="005B429A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By body language and facial expressions</w:t>
      </w:r>
    </w:p>
    <w:p w:rsidR="00306D75" w:rsidRPr="00453CA3" w:rsidRDefault="005B429A" w:rsidP="00306D75">
      <w:pPr>
        <w:pStyle w:val="ListParagraph"/>
        <w:numPr>
          <w:ilvl w:val="1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Crouching, chin touching, rolling over to show their stomach</w:t>
      </w:r>
    </w:p>
    <w:p w:rsidR="00306D75" w:rsidRPr="00306D75" w:rsidRDefault="00306D75" w:rsidP="00306D75">
      <w:pPr>
        <w:jc w:val="center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52"/>
          <w:szCs w:val="52"/>
        </w:rPr>
        <w:drawing>
          <wp:inline distT="0" distB="0" distL="0" distR="0">
            <wp:extent cx="5038360" cy="3352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AUZE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91" cy="335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D75" w:rsidRDefault="00306D75" w:rsidP="00306D75">
      <w:pPr>
        <w:pStyle w:val="ListParagraph"/>
        <w:ind w:left="1080"/>
        <w:jc w:val="center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306D75" w:rsidRDefault="00306D75" w:rsidP="00306D75">
      <w:pPr>
        <w:pStyle w:val="ListParagraph"/>
        <w:ind w:left="1080"/>
        <w:jc w:val="center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306D75" w:rsidRDefault="00306D75" w:rsidP="00306D75">
      <w:pPr>
        <w:pStyle w:val="ListParagraph"/>
        <w:ind w:left="1080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306D75" w:rsidRPr="00306D75" w:rsidRDefault="00306D75" w:rsidP="00306D75">
      <w:pPr>
        <w:pStyle w:val="ListParagraph"/>
        <w:ind w:left="1080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5B429A" w:rsidRDefault="005B429A" w:rsidP="005B429A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lastRenderedPageBreak/>
        <w:t>Vocalizations</w:t>
      </w:r>
    </w:p>
    <w:p w:rsidR="005B429A" w:rsidRDefault="005B429A" w:rsidP="005B429A">
      <w:pPr>
        <w:pStyle w:val="ListParagraph"/>
        <w:numPr>
          <w:ilvl w:val="1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Howling</w:t>
      </w: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ab/>
      </w:r>
    </w:p>
    <w:p w:rsidR="005B429A" w:rsidRDefault="005B429A" w:rsidP="005B429A">
      <w:pPr>
        <w:pStyle w:val="ListParagraph"/>
        <w:numPr>
          <w:ilvl w:val="2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Where they are</w:t>
      </w:r>
    </w:p>
    <w:p w:rsidR="005B429A" w:rsidRDefault="005B429A" w:rsidP="005B429A">
      <w:pPr>
        <w:pStyle w:val="ListParagraph"/>
        <w:numPr>
          <w:ilvl w:val="2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When they should meet for pack hunts</w:t>
      </w:r>
    </w:p>
    <w:p w:rsidR="00306D75" w:rsidRDefault="005B429A" w:rsidP="005B429A">
      <w:pPr>
        <w:pStyle w:val="ListParagraph"/>
        <w:numPr>
          <w:ilvl w:val="2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Tell other packs where the boundaries of their territories are</w:t>
      </w:r>
    </w:p>
    <w:p w:rsidR="00306D75" w:rsidRDefault="00306D75" w:rsidP="00306D75">
      <w:pPr>
        <w:pStyle w:val="ListParagraph"/>
        <w:ind w:left="2520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5B429A" w:rsidRPr="00306D75" w:rsidRDefault="00306D75" w:rsidP="00306D75">
      <w:pPr>
        <w:pStyle w:val="ListParagraph"/>
        <w:ind w:left="2520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noProof/>
        </w:rPr>
        <w:drawing>
          <wp:inline distT="0" distB="0" distL="0" distR="0" wp14:anchorId="3A40C379" wp14:editId="6197C5C2">
            <wp:extent cx="3619500" cy="275629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y_Wolf_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517" cy="275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C4F" w:rsidRPr="00C10C4F" w:rsidRDefault="00C10C4F" w:rsidP="00C10C4F">
      <w:pPr>
        <w:jc w:val="center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5B429A" w:rsidRDefault="005B429A" w:rsidP="005B429A">
      <w:pPr>
        <w:pStyle w:val="ListParagraph"/>
        <w:numPr>
          <w:ilvl w:val="0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Scent marking</w:t>
      </w:r>
    </w:p>
    <w:p w:rsidR="005B429A" w:rsidRDefault="005B429A" w:rsidP="005B429A">
      <w:pPr>
        <w:pStyle w:val="ListParagraph"/>
        <w:numPr>
          <w:ilvl w:val="1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Done by the alpha male</w:t>
      </w:r>
    </w:p>
    <w:p w:rsidR="00306D75" w:rsidRPr="00306D75" w:rsidRDefault="005B429A" w:rsidP="00306D75">
      <w:pPr>
        <w:pStyle w:val="ListParagraph"/>
        <w:numPr>
          <w:ilvl w:val="2"/>
          <w:numId w:val="7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To communicate with other packs</w:t>
      </w:r>
    </w:p>
    <w:p w:rsidR="00453CA3" w:rsidRDefault="00453CA3" w:rsidP="005B429A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453CA3" w:rsidRDefault="00453CA3" w:rsidP="005B429A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5B429A" w:rsidRDefault="005B429A" w:rsidP="005B429A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lastRenderedPageBreak/>
        <w:t>Prey</w:t>
      </w:r>
    </w:p>
    <w:p w:rsidR="005B429A" w:rsidRDefault="005B429A" w:rsidP="005B429A">
      <w:pPr>
        <w:pStyle w:val="ListParagraph"/>
        <w:numPr>
          <w:ilvl w:val="0"/>
          <w:numId w:val="9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5B429A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Wolves are carnivores. </w:t>
      </w:r>
    </w:p>
    <w:p w:rsidR="005B429A" w:rsidRDefault="005B429A" w:rsidP="005B429A">
      <w:pPr>
        <w:pStyle w:val="ListParagraph"/>
        <w:numPr>
          <w:ilvl w:val="0"/>
          <w:numId w:val="9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5B429A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They hunt on their own, in packs, steal the prey of other predators, or scavenge carrion.</w:t>
      </w:r>
    </w:p>
    <w:p w:rsidR="005B429A" w:rsidRDefault="005B429A" w:rsidP="005B429A">
      <w:pPr>
        <w:pStyle w:val="ListParagraph"/>
        <w:numPr>
          <w:ilvl w:val="0"/>
          <w:numId w:val="9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5B429A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They find their prey by chance or scent</w:t>
      </w: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. </w:t>
      </w:r>
    </w:p>
    <w:p w:rsidR="005B429A" w:rsidRDefault="005B429A" w:rsidP="005B429A">
      <w:pPr>
        <w:pStyle w:val="ListParagraph"/>
        <w:numPr>
          <w:ilvl w:val="0"/>
          <w:numId w:val="9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 w:rsidRPr="005B429A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What they eat depends on where they live and what is available to them.</w:t>
      </w:r>
    </w:p>
    <w:p w:rsidR="005B429A" w:rsidRDefault="005B429A" w:rsidP="005B429A">
      <w:pPr>
        <w:pStyle w:val="ListParagraph"/>
        <w:numPr>
          <w:ilvl w:val="0"/>
          <w:numId w:val="9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They hunt in packs for large prey</w:t>
      </w:r>
    </w:p>
    <w:p w:rsidR="005B429A" w:rsidRDefault="005B429A" w:rsidP="005B429A">
      <w:pPr>
        <w:pStyle w:val="ListParagraph"/>
        <w:numPr>
          <w:ilvl w:val="1"/>
          <w:numId w:val="9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Moose, elk, bison, musk oxen, and reindeer</w:t>
      </w:r>
    </w:p>
    <w:p w:rsidR="005B429A" w:rsidRDefault="005B429A" w:rsidP="005B429A">
      <w:pPr>
        <w:pStyle w:val="ListParagraph"/>
        <w:numPr>
          <w:ilvl w:val="0"/>
          <w:numId w:val="9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They hunt alone for smaller prey</w:t>
      </w:r>
    </w:p>
    <w:p w:rsidR="005B429A" w:rsidRDefault="005B429A" w:rsidP="005B429A">
      <w:pPr>
        <w:pStyle w:val="ListParagraph"/>
        <w:numPr>
          <w:ilvl w:val="1"/>
          <w:numId w:val="9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Beavers, </w:t>
      </w:r>
      <w:r w:rsidR="00900282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rabbits, and other smaller mamma</w:t>
      </w: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ls</w:t>
      </w:r>
    </w:p>
    <w:p w:rsidR="005B429A" w:rsidRDefault="005B429A" w:rsidP="005B429A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52"/>
          <w:szCs w:val="52"/>
        </w:rPr>
        <w:lastRenderedPageBreak/>
        <w:drawing>
          <wp:inline distT="0" distB="0" distL="0" distR="0">
            <wp:extent cx="5384800" cy="4445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ting in a pack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9A" w:rsidRDefault="005B429A" w:rsidP="005B429A">
      <w:pPr>
        <w:pStyle w:val="ListParagraph"/>
        <w:numPr>
          <w:ilvl w:val="0"/>
          <w:numId w:val="10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Usually eat entire carcass</w:t>
      </w:r>
    </w:p>
    <w:p w:rsidR="00900282" w:rsidRDefault="00900282" w:rsidP="005B429A">
      <w:pPr>
        <w:pStyle w:val="ListParagraph"/>
        <w:numPr>
          <w:ilvl w:val="0"/>
          <w:numId w:val="10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Wolves may eat livestock and garbage when it is available.</w:t>
      </w:r>
    </w:p>
    <w:p w:rsidR="00C10C4F" w:rsidRPr="00C10C4F" w:rsidRDefault="00C10C4F" w:rsidP="00C10C4F">
      <w:pPr>
        <w:jc w:val="center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52"/>
          <w:szCs w:val="52"/>
        </w:rPr>
        <w:drawing>
          <wp:inline distT="0" distB="0" distL="0" distR="0">
            <wp:extent cx="4127500" cy="2438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438" cy="244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82" w:rsidRDefault="00900282" w:rsidP="00900282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900282" w:rsidRDefault="00900282" w:rsidP="00C10C4F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lastRenderedPageBreak/>
        <w:t>Being the prey</w:t>
      </w:r>
    </w:p>
    <w:p w:rsidR="00900282" w:rsidRDefault="00900282" w:rsidP="00900282">
      <w:pPr>
        <w:pStyle w:val="ListParagraph"/>
        <w:numPr>
          <w:ilvl w:val="0"/>
          <w:numId w:val="11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Few animals prey on gray wolves</w:t>
      </w:r>
    </w:p>
    <w:p w:rsidR="00900282" w:rsidRDefault="00900282" w:rsidP="00900282">
      <w:pPr>
        <w:pStyle w:val="ListParagraph"/>
        <w:numPr>
          <w:ilvl w:val="1"/>
          <w:numId w:val="11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They are top predators</w:t>
      </w:r>
    </w:p>
    <w:p w:rsidR="00900282" w:rsidRDefault="00900282" w:rsidP="00900282">
      <w:pPr>
        <w:pStyle w:val="ListParagraph"/>
        <w:numPr>
          <w:ilvl w:val="0"/>
          <w:numId w:val="11"/>
        </w:num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Wolves and coyotes are highly territorial. Wolves from other packs and coyotes will attack wolves that are alone or young. They will kill the pups if they find them.</w:t>
      </w:r>
    </w:p>
    <w:p w:rsidR="00900282" w:rsidRPr="00900282" w:rsidRDefault="00900282" w:rsidP="00900282">
      <w:pPr>
        <w:jc w:val="center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noProof/>
          <w:color w:val="E36C0A" w:themeColor="accent6" w:themeShade="BF"/>
          <w:sz w:val="52"/>
          <w:szCs w:val="52"/>
        </w:rPr>
        <w:drawing>
          <wp:inline distT="0" distB="0" distL="0" distR="0" wp14:anchorId="7A9ADAED" wp14:editId="21CDA811">
            <wp:extent cx="4127500" cy="1790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O2LW7I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1" r="37551"/>
                    <a:stretch/>
                  </pic:blipFill>
                  <pic:spPr>
                    <a:xfrm>
                      <a:off x="0" y="0"/>
                      <a:ext cx="4127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29A" w:rsidRDefault="005B429A" w:rsidP="00900282">
      <w:pPr>
        <w:pStyle w:val="ListParagraph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C10C4F" w:rsidRDefault="00306D75" w:rsidP="00900282">
      <w:pPr>
        <w:pStyle w:val="ListParagraph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Humans are wolves’</w:t>
      </w:r>
      <w:r w:rsidR="00C10C4F"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 greatest enemy</w:t>
      </w:r>
    </w:p>
    <w:p w:rsidR="00C10C4F" w:rsidRDefault="00C10C4F" w:rsidP="00900282">
      <w:pPr>
        <w:pStyle w:val="ListParagraph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C10C4F" w:rsidRDefault="00C10C4F" w:rsidP="00900282">
      <w:pPr>
        <w:pStyle w:val="ListParagraph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C10C4F" w:rsidRDefault="00C10C4F" w:rsidP="00900282">
      <w:pPr>
        <w:pStyle w:val="ListParagraph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C10C4F" w:rsidRDefault="00C10C4F" w:rsidP="00900282">
      <w:pPr>
        <w:pStyle w:val="ListParagraph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C10C4F" w:rsidRDefault="00C10C4F" w:rsidP="00900282">
      <w:pPr>
        <w:pStyle w:val="ListParagraph"/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</w:p>
    <w:p w:rsidR="00453CA3" w:rsidRDefault="00453CA3" w:rsidP="00C10C4F">
      <w:pPr>
        <w:pStyle w:val="ListParagraph"/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C10C4F" w:rsidRDefault="00C10C4F" w:rsidP="00C10C4F">
      <w:pPr>
        <w:pStyle w:val="ListParagraph"/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lastRenderedPageBreak/>
        <w:t>Endangered</w:t>
      </w:r>
    </w:p>
    <w:p w:rsidR="00C10C4F" w:rsidRPr="00C10C4F" w:rsidRDefault="00C10C4F" w:rsidP="00C10C4F">
      <w:pPr>
        <w:pStyle w:val="ListParagraph"/>
        <w:numPr>
          <w:ilvl w:val="0"/>
          <w:numId w:val="12"/>
        </w:numPr>
        <w:ind w:left="1080"/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 w:rsidRPr="00C10C4F"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U.S. Federal list</w:t>
      </w:r>
    </w:p>
    <w:p w:rsidR="00C10C4F" w:rsidRPr="00C10C4F" w:rsidRDefault="00C10C4F" w:rsidP="00C10C4F">
      <w:pPr>
        <w:pStyle w:val="ListParagraph"/>
        <w:numPr>
          <w:ilvl w:val="1"/>
          <w:numId w:val="12"/>
        </w:numPr>
        <w:ind w:left="1800"/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 w:rsidRPr="00C10C4F"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Endangered</w:t>
      </w:r>
    </w:p>
    <w:p w:rsidR="00C10C4F" w:rsidRPr="00C10C4F" w:rsidRDefault="00C10C4F" w:rsidP="00C10C4F">
      <w:pPr>
        <w:pStyle w:val="ListParagraph"/>
        <w:numPr>
          <w:ilvl w:val="0"/>
          <w:numId w:val="12"/>
        </w:numPr>
        <w:ind w:left="1080"/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 w:rsidRPr="00C10C4F"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State of Michigan List</w:t>
      </w:r>
    </w:p>
    <w:p w:rsidR="00C10C4F" w:rsidRPr="00C10C4F" w:rsidRDefault="00C10C4F" w:rsidP="00C10C4F">
      <w:pPr>
        <w:pStyle w:val="ListParagraph"/>
        <w:numPr>
          <w:ilvl w:val="1"/>
          <w:numId w:val="12"/>
        </w:numPr>
        <w:ind w:left="1800"/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 w:rsidRPr="00C10C4F"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Threatened</w:t>
      </w:r>
    </w:p>
    <w:p w:rsidR="00C10C4F" w:rsidRPr="00C10C4F" w:rsidRDefault="00C10C4F" w:rsidP="00C10C4F">
      <w:pPr>
        <w:pStyle w:val="ListParagraph"/>
        <w:numPr>
          <w:ilvl w:val="0"/>
          <w:numId w:val="12"/>
        </w:numPr>
        <w:ind w:left="1080"/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 w:rsidRPr="00C10C4F"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 xml:space="preserve">By the </w:t>
      </w:r>
      <w:r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early part of this century man had almost wiped the wolf from the lower 48 states</w:t>
      </w:r>
    </w:p>
    <w:p w:rsidR="00C10C4F" w:rsidRPr="00C10C4F" w:rsidRDefault="00C10C4F" w:rsidP="00C10C4F">
      <w:pPr>
        <w:pStyle w:val="ListParagraph"/>
        <w:numPr>
          <w:ilvl w:val="1"/>
          <w:numId w:val="12"/>
        </w:numPr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About 2,600 exist now</w:t>
      </w:r>
    </w:p>
    <w:p w:rsidR="00C10C4F" w:rsidRPr="00C10C4F" w:rsidRDefault="00C10C4F" w:rsidP="00C10C4F">
      <w:pPr>
        <w:pStyle w:val="ListParagraph"/>
        <w:numPr>
          <w:ilvl w:val="2"/>
          <w:numId w:val="12"/>
        </w:numPr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2,000 in Minnesota</w:t>
      </w:r>
    </w:p>
    <w:p w:rsidR="00C10C4F" w:rsidRPr="00C10C4F" w:rsidRDefault="00C10C4F" w:rsidP="00C10C4F">
      <w:pPr>
        <w:pStyle w:val="ListParagraph"/>
        <w:numPr>
          <w:ilvl w:val="0"/>
          <w:numId w:val="12"/>
        </w:numPr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 xml:space="preserve">The main cause of the decline in wolf numbers has been habitat destruction and humans killing them. </w:t>
      </w:r>
    </w:p>
    <w:p w:rsidR="00C10C4F" w:rsidRPr="00C10C4F" w:rsidRDefault="00C10C4F" w:rsidP="00C10C4F">
      <w:pPr>
        <w:pStyle w:val="ListParagraph"/>
        <w:numPr>
          <w:ilvl w:val="0"/>
          <w:numId w:val="12"/>
        </w:numPr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Successful plans to rebuild the numbers has increase population</w:t>
      </w:r>
    </w:p>
    <w:p w:rsidR="00C10C4F" w:rsidRPr="00C10C4F" w:rsidRDefault="00C10C4F" w:rsidP="00C10C4F">
      <w:pPr>
        <w:pStyle w:val="ListParagraph"/>
        <w:numPr>
          <w:ilvl w:val="1"/>
          <w:numId w:val="12"/>
        </w:numPr>
        <w:rPr>
          <w:rFonts w:ascii="Footlight MT Light" w:hAnsi="Footlight MT Light"/>
          <w:b/>
          <w:color w:val="E36C0A" w:themeColor="accent6" w:themeShade="BF"/>
          <w:sz w:val="48"/>
          <w:szCs w:val="48"/>
          <w:u w:val="single"/>
        </w:rPr>
      </w:pPr>
      <w:r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Alaska: 6,000-8,000</w:t>
      </w:r>
    </w:p>
    <w:p w:rsidR="00C10C4F" w:rsidRDefault="00C10C4F" w:rsidP="00C10C4F">
      <w:pPr>
        <w:pStyle w:val="ListParagraph"/>
        <w:numPr>
          <w:ilvl w:val="1"/>
          <w:numId w:val="12"/>
        </w:numPr>
        <w:rPr>
          <w:rFonts w:ascii="Footlight MT Light" w:hAnsi="Footlight MT Light"/>
          <w:b/>
          <w:color w:val="E36C0A" w:themeColor="accent6" w:themeShade="BF"/>
          <w:sz w:val="48"/>
          <w:szCs w:val="48"/>
        </w:rPr>
      </w:pPr>
      <w:r w:rsidRPr="00C10C4F"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>Canada: about 50,000</w:t>
      </w:r>
    </w:p>
    <w:p w:rsid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48"/>
          <w:szCs w:val="48"/>
        </w:rPr>
      </w:pPr>
    </w:p>
    <w:p w:rsid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48"/>
          <w:szCs w:val="48"/>
        </w:rPr>
      </w:pPr>
    </w:p>
    <w:p w:rsid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48"/>
          <w:szCs w:val="48"/>
        </w:rPr>
      </w:pPr>
    </w:p>
    <w:p w:rsidR="00453CA3" w:rsidRDefault="00453CA3" w:rsidP="00DD1EA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</w:p>
    <w:p w:rsidR="00DD1EA8" w:rsidRDefault="00DD1EA8" w:rsidP="00DD1EA8">
      <w:pPr>
        <w:jc w:val="center"/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</w:pPr>
      <w:bookmarkStart w:id="1" w:name="_GoBack"/>
      <w:bookmarkEnd w:id="1"/>
      <w:r>
        <w:rPr>
          <w:rFonts w:ascii="Footlight MT Light" w:hAnsi="Footlight MT Light"/>
          <w:b/>
          <w:color w:val="E36C0A" w:themeColor="accent6" w:themeShade="BF"/>
          <w:sz w:val="72"/>
          <w:szCs w:val="72"/>
          <w:u w:val="single"/>
        </w:rPr>
        <w:lastRenderedPageBreak/>
        <w:t>Classification</w:t>
      </w:r>
    </w:p>
    <w:p w:rsid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Kingdom: </w:t>
      </w:r>
      <w:proofErr w:type="spellStart"/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Animalia</w:t>
      </w:r>
      <w:proofErr w:type="spellEnd"/>
    </w:p>
    <w:p w:rsid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Phylum: Chordate</w:t>
      </w:r>
    </w:p>
    <w:p w:rsid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Class: Mammalia</w:t>
      </w:r>
    </w:p>
    <w:p w:rsid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Order: </w:t>
      </w:r>
      <w:proofErr w:type="spellStart"/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Carnivora</w:t>
      </w:r>
      <w:proofErr w:type="spellEnd"/>
    </w:p>
    <w:p w:rsid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Family: </w:t>
      </w:r>
      <w:proofErr w:type="spellStart"/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Canidae</w:t>
      </w:r>
      <w:proofErr w:type="spellEnd"/>
    </w:p>
    <w:p w:rsidR="00DD1EA8" w:rsidRP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52"/>
          <w:szCs w:val="52"/>
        </w:rPr>
      </w:pPr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Genus Species: </w:t>
      </w:r>
      <w:proofErr w:type="spellStart"/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>Canis</w:t>
      </w:r>
      <w:proofErr w:type="spellEnd"/>
      <w:r>
        <w:rPr>
          <w:rFonts w:ascii="Footlight MT Light" w:hAnsi="Footlight MT Light"/>
          <w:b/>
          <w:color w:val="E36C0A" w:themeColor="accent6" w:themeShade="BF"/>
          <w:sz w:val="52"/>
          <w:szCs w:val="52"/>
        </w:rPr>
        <w:t xml:space="preserve"> lupus</w:t>
      </w:r>
    </w:p>
    <w:p w:rsidR="00DD1EA8" w:rsidRPr="00DD1EA8" w:rsidRDefault="00DD1EA8" w:rsidP="00DD1EA8">
      <w:pPr>
        <w:rPr>
          <w:rFonts w:ascii="Footlight MT Light" w:hAnsi="Footlight MT Light"/>
          <w:b/>
          <w:color w:val="E36C0A" w:themeColor="accent6" w:themeShade="BF"/>
          <w:sz w:val="48"/>
          <w:szCs w:val="48"/>
        </w:rPr>
      </w:pPr>
    </w:p>
    <w:p w:rsidR="005B429A" w:rsidRPr="00C10C4F" w:rsidRDefault="005B429A" w:rsidP="00C10C4F">
      <w:pPr>
        <w:rPr>
          <w:rFonts w:ascii="Footlight MT Light" w:hAnsi="Footlight MT Light"/>
          <w:b/>
          <w:color w:val="E36C0A" w:themeColor="accent6" w:themeShade="BF"/>
          <w:sz w:val="48"/>
          <w:szCs w:val="48"/>
        </w:rPr>
      </w:pPr>
      <w:r w:rsidRPr="00C10C4F">
        <w:rPr>
          <w:rFonts w:ascii="Footlight MT Light" w:hAnsi="Footlight MT Light"/>
          <w:b/>
          <w:color w:val="E36C0A" w:themeColor="accent6" w:themeShade="BF"/>
          <w:sz w:val="48"/>
          <w:szCs w:val="48"/>
        </w:rPr>
        <w:t xml:space="preserve"> </w:t>
      </w:r>
    </w:p>
    <w:sectPr w:rsidR="005B429A" w:rsidRPr="00C10C4F" w:rsidSect="00E91B9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4C"/>
    <w:multiLevelType w:val="hybridMultilevel"/>
    <w:tmpl w:val="2AF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7D39"/>
    <w:multiLevelType w:val="hybridMultilevel"/>
    <w:tmpl w:val="B080A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2B34A9"/>
    <w:multiLevelType w:val="hybridMultilevel"/>
    <w:tmpl w:val="0F86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5BF2"/>
    <w:multiLevelType w:val="hybridMultilevel"/>
    <w:tmpl w:val="328EC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6A96"/>
    <w:multiLevelType w:val="hybridMultilevel"/>
    <w:tmpl w:val="9386E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B447C"/>
    <w:multiLevelType w:val="hybridMultilevel"/>
    <w:tmpl w:val="3F16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FC5138"/>
    <w:multiLevelType w:val="hybridMultilevel"/>
    <w:tmpl w:val="3528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E7EDE"/>
    <w:multiLevelType w:val="hybridMultilevel"/>
    <w:tmpl w:val="AC98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768CA"/>
    <w:multiLevelType w:val="hybridMultilevel"/>
    <w:tmpl w:val="9880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E38AC"/>
    <w:multiLevelType w:val="hybridMultilevel"/>
    <w:tmpl w:val="F2F89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A46F79"/>
    <w:multiLevelType w:val="hybridMultilevel"/>
    <w:tmpl w:val="6BA64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E73F9A"/>
    <w:multiLevelType w:val="hybridMultilevel"/>
    <w:tmpl w:val="73D8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C"/>
    <w:rsid w:val="001D64B5"/>
    <w:rsid w:val="002246BA"/>
    <w:rsid w:val="00306D75"/>
    <w:rsid w:val="003E08E7"/>
    <w:rsid w:val="00453CA3"/>
    <w:rsid w:val="005B429A"/>
    <w:rsid w:val="00711657"/>
    <w:rsid w:val="008B30C2"/>
    <w:rsid w:val="00900282"/>
    <w:rsid w:val="009920EC"/>
    <w:rsid w:val="009D0084"/>
    <w:rsid w:val="00A127E8"/>
    <w:rsid w:val="00B73C48"/>
    <w:rsid w:val="00B80402"/>
    <w:rsid w:val="00C10C4F"/>
    <w:rsid w:val="00C41048"/>
    <w:rsid w:val="00D42948"/>
    <w:rsid w:val="00DD1EA8"/>
    <w:rsid w:val="00E91B93"/>
    <w:rsid w:val="00F674CD"/>
    <w:rsid w:val="00F9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y%20Hill\AppData\Roaming\Microsoft\Templates\TP102381416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B82D6A4-7F10-4E9F-9BCA-BF6E2D541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TP102381416_template</Template>
  <TotalTime>2</TotalTime>
  <Pages>13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Hill</dc:creator>
  <cp:lastModifiedBy>Bivin, Jessica - NBCT</cp:lastModifiedBy>
  <cp:revision>3</cp:revision>
  <cp:lastPrinted>2009-04-22T13:31:00Z</cp:lastPrinted>
  <dcterms:created xsi:type="dcterms:W3CDTF">2012-02-22T16:12:00Z</dcterms:created>
  <dcterms:modified xsi:type="dcterms:W3CDTF">2012-02-22T16:14:00Z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TC023814179991</vt:lpwstr>
  </property>
</Properties>
</file>